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07E9" w:rsidRPr="006E46FB" w:rsidRDefault="004407E9" w:rsidP="006E46FB">
      <w:pPr>
        <w:pStyle w:val="normal0"/>
        <w:spacing w:after="300" w:line="344" w:lineRule="auto"/>
        <w:jc w:val="center"/>
        <w:rPr>
          <w:b/>
          <w:sz w:val="32"/>
          <w:szCs w:val="32"/>
        </w:rPr>
      </w:pPr>
      <w:r w:rsidRPr="006E46FB">
        <w:rPr>
          <w:b/>
          <w:color w:val="333333"/>
          <w:sz w:val="32"/>
          <w:szCs w:val="32"/>
          <w:highlight w:val="white"/>
          <w:u w:val="single"/>
        </w:rPr>
        <w:t>Antes de leer</w:t>
      </w:r>
    </w:p>
    <w:p w:rsidR="004407E9" w:rsidRDefault="004407E9">
      <w:pPr>
        <w:pStyle w:val="normal0"/>
        <w:numPr>
          <w:ilvl w:val="0"/>
          <w:numId w:val="3"/>
        </w:numPr>
        <w:spacing w:after="300" w:line="344" w:lineRule="auto"/>
        <w:ind w:left="1320" w:hanging="359"/>
        <w:contextualSpacing/>
      </w:pPr>
      <w:r>
        <w:rPr>
          <w:color w:val="333333"/>
          <w:highlight w:val="white"/>
        </w:rPr>
        <w:t xml:space="preserve">¿Hablas tú mucho por teléfono? </w:t>
      </w:r>
    </w:p>
    <w:p w:rsidR="004407E9" w:rsidRDefault="004407E9">
      <w:pPr>
        <w:pStyle w:val="normal0"/>
        <w:numPr>
          <w:ilvl w:val="0"/>
          <w:numId w:val="3"/>
        </w:numPr>
        <w:spacing w:after="300" w:line="344" w:lineRule="auto"/>
        <w:ind w:left="1320" w:hanging="359"/>
        <w:contextualSpacing/>
      </w:pPr>
      <w:r>
        <w:rPr>
          <w:color w:val="333333"/>
          <w:highlight w:val="white"/>
        </w:rPr>
        <w:t>¿Qué haces cuando recibes una llamada de un número desconocido (que no reconoces-to recognize)? ¿Respondes?</w:t>
      </w:r>
    </w:p>
    <w:p w:rsidR="004407E9" w:rsidRDefault="004407E9">
      <w:pPr>
        <w:pStyle w:val="normal0"/>
        <w:numPr>
          <w:ilvl w:val="0"/>
          <w:numId w:val="3"/>
        </w:numPr>
        <w:spacing w:after="300" w:line="344" w:lineRule="auto"/>
        <w:ind w:left="1320" w:hanging="359"/>
        <w:contextualSpacing/>
      </w:pPr>
      <w:r>
        <w:rPr>
          <w:color w:val="333333"/>
          <w:highlight w:val="white"/>
        </w:rPr>
        <w:t>Hoy en día, ¿es más común hablar por teléfono, por mensajes de texto, o por Facebook?</w:t>
      </w:r>
    </w:p>
    <w:p w:rsidR="004407E9" w:rsidRPr="006E46FB" w:rsidRDefault="004407E9" w:rsidP="006E46FB">
      <w:pPr>
        <w:pStyle w:val="normal0"/>
        <w:jc w:val="center"/>
        <w:rPr>
          <w:b/>
          <w:sz w:val="32"/>
          <w:szCs w:val="32"/>
        </w:rPr>
      </w:pPr>
      <w:r w:rsidRPr="006E46FB">
        <w:rPr>
          <w:b/>
          <w:sz w:val="32"/>
          <w:szCs w:val="32"/>
          <w:u w:val="single"/>
        </w:rPr>
        <w:t>Capítulo 1</w:t>
      </w:r>
    </w:p>
    <w:p w:rsidR="004407E9" w:rsidRDefault="004407E9">
      <w:pPr>
        <w:pStyle w:val="normal0"/>
        <w:numPr>
          <w:ilvl w:val="0"/>
          <w:numId w:val="1"/>
        </w:numPr>
        <w:ind w:hanging="359"/>
        <w:contextualSpacing/>
      </w:pPr>
      <w:r w:rsidRPr="006E46FB">
        <w:rPr>
          <w:b/>
        </w:rPr>
        <w:t>Une el nombre de cada personaje a la caja apropiada</w:t>
      </w:r>
      <w:r>
        <w:t>:</w:t>
      </w:r>
    </w:p>
    <w:p w:rsidR="004407E9" w:rsidRDefault="004407E9" w:rsidP="006E46FB">
      <w:pPr>
        <w:pStyle w:val="normal0"/>
        <w:ind w:left="720"/>
      </w:pPr>
    </w:p>
    <w:p w:rsidR="004407E9" w:rsidRDefault="004407E9" w:rsidP="006E46FB">
      <w:pPr>
        <w:pStyle w:val="normal0"/>
        <w:ind w:left="720"/>
      </w:pPr>
      <w:r>
        <w:t>Ricardito</w:t>
      </w:r>
      <w:r>
        <w:tab/>
        <w:t>Liliana</w:t>
      </w:r>
      <w:r>
        <w:tab/>
      </w:r>
      <w:r>
        <w:tab/>
        <w:t>Alberto</w:t>
      </w:r>
      <w:r>
        <w:tab/>
      </w:r>
      <w:r>
        <w:tab/>
        <w:t>La madre</w:t>
      </w:r>
      <w:r>
        <w:tab/>
      </w:r>
      <w:r>
        <w:tab/>
        <w:t>Abuela</w:t>
      </w:r>
    </w:p>
    <w:p w:rsidR="004407E9" w:rsidRDefault="004407E9">
      <w:pPr>
        <w:pStyle w:val="normal0"/>
        <w:ind w:left="720"/>
      </w:pPr>
    </w:p>
    <w:p w:rsidR="004407E9" w:rsidRDefault="004407E9">
      <w:pPr>
        <w:pStyle w:val="normal0"/>
        <w:ind w:left="720"/>
      </w:pPr>
    </w:p>
    <w:tbl>
      <w:tblPr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728"/>
        <w:gridCol w:w="1728"/>
        <w:gridCol w:w="1728"/>
        <w:gridCol w:w="1728"/>
        <w:gridCol w:w="1728"/>
      </w:tblGrid>
      <w:tr w:rsidR="004407E9" w:rsidTr="00C447DE">
        <w:tc>
          <w:tcPr>
            <w:tcW w:w="1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>la bebé: hija de Alberto y la madre; hermana de Ricardito</w:t>
            </w:r>
          </w:p>
        </w:tc>
        <w:tc>
          <w:tcPr>
            <w:tcW w:w="1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>la madre de la narradora: abuela de Ricardito y Liliana</w:t>
            </w:r>
          </w:p>
        </w:tc>
        <w:tc>
          <w:tcPr>
            <w:tcW w:w="1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>el esposo de lla narradora; papá de Ricardito y Liliana</w:t>
            </w:r>
          </w:p>
        </w:tc>
        <w:tc>
          <w:tcPr>
            <w:tcW w:w="1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 xml:space="preserve">el hijo de Alberto y la madre, tiene cuatro años; hermano de Liliana </w:t>
            </w:r>
          </w:p>
        </w:tc>
        <w:tc>
          <w:tcPr>
            <w:tcW w:w="1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>el personaje principal, madre de Ricardito y Liliana, esposa de Alberto</w:t>
            </w:r>
          </w:p>
        </w:tc>
      </w:tr>
    </w:tbl>
    <w:p w:rsidR="004407E9" w:rsidRDefault="004407E9">
      <w:pPr>
        <w:pStyle w:val="normal0"/>
        <w:ind w:left="720"/>
      </w:pPr>
    </w:p>
    <w:p w:rsidR="004407E9" w:rsidRPr="006E46FB" w:rsidRDefault="004407E9">
      <w:pPr>
        <w:pStyle w:val="normal0"/>
        <w:numPr>
          <w:ilvl w:val="0"/>
          <w:numId w:val="13"/>
        </w:numPr>
        <w:ind w:hanging="359"/>
        <w:contextualSpacing/>
        <w:rPr>
          <w:b/>
        </w:rPr>
      </w:pPr>
      <w:r w:rsidRPr="006E46FB">
        <w:rPr>
          <w:b/>
        </w:rPr>
        <w:t>El teléfono suena (sounds) cuatro veces. ¿Quién llama, y qué dice esa persona?</w:t>
      </w:r>
    </w:p>
    <w:p w:rsidR="004407E9" w:rsidRDefault="004407E9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4407E9" w:rsidTr="00C447D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>Llamada #1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>Llamada #2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>Llamada #3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>Llamada #4</w:t>
            </w:r>
          </w:p>
        </w:tc>
      </w:tr>
      <w:tr w:rsidR="004407E9" w:rsidTr="00C447D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</w:p>
        </w:tc>
      </w:tr>
    </w:tbl>
    <w:p w:rsidR="004407E9" w:rsidRDefault="004407E9">
      <w:pPr>
        <w:pStyle w:val="normal0"/>
      </w:pPr>
    </w:p>
    <w:p w:rsidR="004407E9" w:rsidRPr="006E46FB" w:rsidRDefault="004407E9" w:rsidP="006E46FB">
      <w:pPr>
        <w:pStyle w:val="normal0"/>
        <w:jc w:val="center"/>
        <w:rPr>
          <w:b/>
          <w:sz w:val="32"/>
          <w:szCs w:val="32"/>
        </w:rPr>
      </w:pPr>
      <w:r w:rsidRPr="006E46FB">
        <w:rPr>
          <w:b/>
          <w:sz w:val="32"/>
          <w:szCs w:val="32"/>
          <w:u w:val="single"/>
        </w:rPr>
        <w:t>Capítulo 2</w:t>
      </w:r>
    </w:p>
    <w:p w:rsidR="004407E9" w:rsidRDefault="004407E9">
      <w:pPr>
        <w:pStyle w:val="normal0"/>
        <w:numPr>
          <w:ilvl w:val="0"/>
          <w:numId w:val="6"/>
        </w:numPr>
        <w:ind w:hanging="359"/>
        <w:contextualSpacing/>
      </w:pPr>
      <w:r>
        <w:t>¿Quiénes lloran? ___________________________</w:t>
      </w:r>
    </w:p>
    <w:p w:rsidR="004407E9" w:rsidRDefault="004407E9">
      <w:pPr>
        <w:pStyle w:val="normal0"/>
        <w:numPr>
          <w:ilvl w:val="0"/>
          <w:numId w:val="6"/>
        </w:numPr>
        <w:ind w:hanging="359"/>
        <w:contextualSpacing/>
      </w:pPr>
      <w:r>
        <w:t>¿La narradora sabe dónde está Alberto? ___________________</w:t>
      </w:r>
    </w:p>
    <w:p w:rsidR="004407E9" w:rsidRDefault="004407E9" w:rsidP="006E46FB">
      <w:pPr>
        <w:pStyle w:val="normal0"/>
        <w:numPr>
          <w:ilvl w:val="0"/>
          <w:numId w:val="6"/>
        </w:numPr>
        <w:ind w:hanging="359"/>
        <w:contextualSpacing/>
      </w:pPr>
      <w:r>
        <w:t>¿Quién no puede dormir? ____________________</w:t>
      </w:r>
    </w:p>
    <w:p w:rsidR="004407E9" w:rsidRDefault="004407E9" w:rsidP="006E46FB">
      <w:pPr>
        <w:pStyle w:val="normal0"/>
        <w:contextualSpacing/>
      </w:pPr>
    </w:p>
    <w:p w:rsidR="004407E9" w:rsidRPr="006E46FB" w:rsidRDefault="004407E9" w:rsidP="006E46FB">
      <w:pPr>
        <w:pStyle w:val="normal0"/>
        <w:jc w:val="center"/>
        <w:rPr>
          <w:b/>
          <w:sz w:val="32"/>
          <w:szCs w:val="32"/>
        </w:rPr>
      </w:pPr>
      <w:r w:rsidRPr="006E46FB">
        <w:rPr>
          <w:b/>
          <w:sz w:val="32"/>
          <w:szCs w:val="32"/>
          <w:u w:val="single"/>
        </w:rPr>
        <w:t>Capítulo 3</w:t>
      </w:r>
    </w:p>
    <w:p w:rsidR="004407E9" w:rsidRDefault="004407E9">
      <w:pPr>
        <w:pStyle w:val="normal0"/>
        <w:numPr>
          <w:ilvl w:val="0"/>
          <w:numId w:val="2"/>
        </w:numPr>
        <w:ind w:hanging="359"/>
        <w:contextualSpacing/>
      </w:pPr>
      <w:r>
        <w:t xml:space="preserve">¿Qué es el mensaje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telefono (página 13)? ________________________________</w:t>
      </w:r>
    </w:p>
    <w:p w:rsidR="004407E9" w:rsidRDefault="004407E9">
      <w:pPr>
        <w:pStyle w:val="normal0"/>
      </w:pPr>
      <w:r>
        <w:t>___________________________________________________________________________</w:t>
      </w:r>
    </w:p>
    <w:p w:rsidR="004407E9" w:rsidRDefault="004407E9">
      <w:pPr>
        <w:pStyle w:val="normal0"/>
        <w:numPr>
          <w:ilvl w:val="0"/>
          <w:numId w:val="7"/>
        </w:numPr>
        <w:ind w:hanging="359"/>
        <w:contextualSpacing/>
      </w:pPr>
      <w:r>
        <w:t>¿Qué significa “huelga” en inglés? ______________________</w:t>
      </w:r>
    </w:p>
    <w:p w:rsidR="004407E9" w:rsidRDefault="004407E9">
      <w:pPr>
        <w:pStyle w:val="normal0"/>
        <w:numPr>
          <w:ilvl w:val="0"/>
          <w:numId w:val="7"/>
        </w:numPr>
        <w:ind w:hanging="359"/>
        <w:contextualSpacing/>
      </w:pPr>
      <w:r>
        <w:t xml:space="preserve">¿Tiene mucha o poca justicia en el gobierno de 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>?____________________</w:t>
      </w:r>
    </w:p>
    <w:p w:rsidR="004407E9" w:rsidRDefault="004407E9">
      <w:pPr>
        <w:pStyle w:val="normal0"/>
        <w:numPr>
          <w:ilvl w:val="0"/>
          <w:numId w:val="7"/>
        </w:numPr>
        <w:ind w:hanging="359"/>
        <w:contextualSpacing/>
      </w:pPr>
      <w:r>
        <w:t xml:space="preserve">¿Qué es el plan para salir de 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>?__________________________________</w:t>
      </w:r>
    </w:p>
    <w:p w:rsidR="004407E9" w:rsidRDefault="004407E9">
      <w:pPr>
        <w:pStyle w:val="normal0"/>
        <w:numPr>
          <w:ilvl w:val="0"/>
          <w:numId w:val="7"/>
        </w:numPr>
        <w:ind w:hanging="359"/>
        <w:contextualSpacing/>
      </w:pPr>
      <w:r>
        <w:t>¿Tienes tú esperanza en este momento por la familia? ¿Piensas tú que ellos van a tener paz y justicia? ____________________________________________________</w:t>
      </w:r>
    </w:p>
    <w:p w:rsidR="004407E9" w:rsidRDefault="004407E9">
      <w:pPr>
        <w:pStyle w:val="normal0"/>
      </w:pPr>
    </w:p>
    <w:p w:rsidR="004407E9" w:rsidRDefault="004407E9">
      <w:pPr>
        <w:pStyle w:val="normal0"/>
      </w:pPr>
    </w:p>
    <w:p w:rsidR="004407E9" w:rsidRDefault="004407E9">
      <w:pPr>
        <w:pStyle w:val="normal0"/>
      </w:pPr>
    </w:p>
    <w:p w:rsidR="004407E9" w:rsidRDefault="004407E9">
      <w:pPr>
        <w:pStyle w:val="normal0"/>
      </w:pPr>
    </w:p>
    <w:p w:rsidR="004407E9" w:rsidRDefault="004407E9">
      <w:pPr>
        <w:pStyle w:val="normal0"/>
      </w:pPr>
    </w:p>
    <w:p w:rsidR="004407E9" w:rsidRDefault="004407E9">
      <w:pPr>
        <w:pStyle w:val="normal0"/>
      </w:pPr>
    </w:p>
    <w:p w:rsidR="004407E9" w:rsidRDefault="004407E9">
      <w:pPr>
        <w:pStyle w:val="normal0"/>
      </w:pPr>
    </w:p>
    <w:p w:rsidR="004407E9" w:rsidRDefault="004407E9">
      <w:pPr>
        <w:pStyle w:val="normal0"/>
      </w:pPr>
    </w:p>
    <w:p w:rsidR="004407E9" w:rsidRDefault="004407E9">
      <w:pPr>
        <w:pStyle w:val="normal0"/>
      </w:pPr>
    </w:p>
    <w:p w:rsidR="004407E9" w:rsidRPr="006E46FB" w:rsidRDefault="004407E9">
      <w:pPr>
        <w:pStyle w:val="normal0"/>
        <w:rPr>
          <w:b/>
        </w:rPr>
      </w:pPr>
      <w:r w:rsidRPr="006E46FB">
        <w:rPr>
          <w:b/>
        </w:rPr>
        <w:t xml:space="preserve">El teléfono suena (sounds) dos veces. Contesta las siguientes preguntas sobre las llamadas. </w:t>
      </w:r>
    </w:p>
    <w:p w:rsidR="004407E9" w:rsidRDefault="004407E9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680"/>
        <w:gridCol w:w="4680"/>
      </w:tblGrid>
      <w:tr w:rsidR="004407E9" w:rsidTr="00C447D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>Llamada #1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>Llamada  #2</w:t>
            </w:r>
          </w:p>
        </w:tc>
      </w:tr>
      <w:tr w:rsidR="004407E9" w:rsidTr="00C447D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>¿Quién es? _________________________</w:t>
            </w:r>
          </w:p>
          <w:p w:rsidR="004407E9" w:rsidRDefault="004407E9" w:rsidP="00C447DE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>¿Quién es? _________________________</w:t>
            </w:r>
          </w:p>
        </w:tc>
      </w:tr>
      <w:tr w:rsidR="004407E9" w:rsidTr="00C447D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>
            <w:pPr>
              <w:pStyle w:val="normal0"/>
            </w:pPr>
            <w:r>
              <w:t>¿Cómo se siente la narradora después de la llamada?____________________________</w:t>
            </w:r>
          </w:p>
          <w:p w:rsidR="004407E9" w:rsidRDefault="004407E9">
            <w:pPr>
              <w:pStyle w:val="normal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>¿Cómo se siente la narradora después de la llamada?____________________________</w:t>
            </w:r>
          </w:p>
        </w:tc>
      </w:tr>
      <w:tr w:rsidR="004407E9" w:rsidTr="00C447D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>
            <w:pPr>
              <w:pStyle w:val="normal0"/>
            </w:pPr>
            <w:r>
              <w:t>¿Qué dice la persona que llama a la narradora?___________________________________________________________________________________________________________________________________</w:t>
            </w:r>
          </w:p>
          <w:p w:rsidR="004407E9" w:rsidRDefault="004407E9">
            <w:pPr>
              <w:pStyle w:val="normal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7E9" w:rsidRDefault="004407E9" w:rsidP="00C447DE">
            <w:pPr>
              <w:pStyle w:val="normal0"/>
              <w:widowControl w:val="0"/>
              <w:spacing w:line="240" w:lineRule="auto"/>
            </w:pPr>
            <w:r>
              <w:t>¿Qué dice la persona que llama a la narradora?___________________________________________________________________________________________________________________________________</w:t>
            </w:r>
          </w:p>
        </w:tc>
      </w:tr>
    </w:tbl>
    <w:p w:rsidR="004407E9" w:rsidRDefault="004407E9">
      <w:pPr>
        <w:pStyle w:val="normal0"/>
      </w:pPr>
      <w:r>
        <w:tab/>
      </w:r>
    </w:p>
    <w:p w:rsidR="004407E9" w:rsidRPr="006E46FB" w:rsidRDefault="004407E9" w:rsidP="006E46FB">
      <w:pPr>
        <w:pStyle w:val="normal0"/>
      </w:pPr>
      <w:r w:rsidRPr="00CD0B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0.png" o:spid="_x0000_i1025" type="#_x0000_t75" alt="Screen shot 2014-10-03 at 1.31.35 PM.png" style="width:465.75pt;height:117pt;visibility:visible">
            <v:imagedata r:id="rId5" o:title=""/>
          </v:shape>
        </w:pict>
      </w:r>
    </w:p>
    <w:p w:rsidR="004407E9" w:rsidRPr="006E46FB" w:rsidRDefault="004407E9" w:rsidP="006E46FB">
      <w:pPr>
        <w:pStyle w:val="normal0"/>
        <w:jc w:val="center"/>
        <w:rPr>
          <w:b/>
          <w:sz w:val="32"/>
          <w:szCs w:val="32"/>
        </w:rPr>
      </w:pPr>
      <w:r w:rsidRPr="006E46FB">
        <w:rPr>
          <w:b/>
          <w:sz w:val="32"/>
          <w:szCs w:val="32"/>
          <w:u w:val="single"/>
        </w:rPr>
        <w:t>Capítulo 4</w:t>
      </w:r>
    </w:p>
    <w:p w:rsidR="004407E9" w:rsidRPr="006E46FB" w:rsidRDefault="004407E9">
      <w:pPr>
        <w:pStyle w:val="normal0"/>
        <w:rPr>
          <w:b/>
        </w:rPr>
      </w:pPr>
      <w:r w:rsidRPr="006E46FB">
        <w:rPr>
          <w:b/>
        </w:rPr>
        <w:t>¿Quién dice?</w:t>
      </w:r>
    </w:p>
    <w:p w:rsidR="004407E9" w:rsidRDefault="004407E9">
      <w:pPr>
        <w:pStyle w:val="normal0"/>
        <w:numPr>
          <w:ilvl w:val="0"/>
          <w:numId w:val="17"/>
        </w:numPr>
        <w:ind w:hanging="359"/>
        <w:contextualSpacing/>
      </w:pPr>
      <w:r>
        <w:t>-”No llores, mijo. ¿Quieres comer? _________________________________________</w:t>
      </w:r>
    </w:p>
    <w:p w:rsidR="004407E9" w:rsidRDefault="004407E9">
      <w:pPr>
        <w:pStyle w:val="normal0"/>
        <w:numPr>
          <w:ilvl w:val="0"/>
          <w:numId w:val="17"/>
        </w:numPr>
        <w:ind w:hanging="359"/>
        <w:contextualSpacing/>
      </w:pPr>
      <w:r>
        <w:t>-”Toma el dinero y llámame si tienes problemas.”______________________________</w:t>
      </w:r>
    </w:p>
    <w:p w:rsidR="004407E9" w:rsidRDefault="004407E9">
      <w:pPr>
        <w:pStyle w:val="normal0"/>
        <w:numPr>
          <w:ilvl w:val="0"/>
          <w:numId w:val="17"/>
        </w:numPr>
        <w:ind w:hanging="359"/>
        <w:contextualSpacing/>
      </w:pPr>
      <w:r>
        <w:t>-”Tengo miedo. Quiero regresar a casaaaaaa.” _______________________________</w:t>
      </w:r>
    </w:p>
    <w:p w:rsidR="004407E9" w:rsidRDefault="004407E9">
      <w:pPr>
        <w:pStyle w:val="normal0"/>
        <w:numPr>
          <w:ilvl w:val="0"/>
          <w:numId w:val="17"/>
        </w:numPr>
        <w:ind w:hanging="359"/>
        <w:contextualSpacing/>
      </w:pPr>
      <w:r>
        <w:t>-”Si no lloras, puedes comer un mango…” ___________________________________</w:t>
      </w:r>
    </w:p>
    <w:p w:rsidR="004407E9" w:rsidRDefault="004407E9">
      <w:pPr>
        <w:pStyle w:val="normal0"/>
        <w:numPr>
          <w:ilvl w:val="0"/>
          <w:numId w:val="17"/>
        </w:numPr>
        <w:ind w:hanging="359"/>
        <w:contextualSpacing/>
      </w:pPr>
      <w:r>
        <w:t>-”¡Es obvio! ¡¿Adónde vas a ir?!” __________________________________________</w:t>
      </w:r>
    </w:p>
    <w:p w:rsidR="004407E9" w:rsidRDefault="004407E9">
      <w:pPr>
        <w:pStyle w:val="normal0"/>
        <w:numPr>
          <w:ilvl w:val="0"/>
          <w:numId w:val="17"/>
        </w:numPr>
        <w:ind w:hanging="359"/>
        <w:contextualSpacing/>
      </w:pPr>
      <w:r>
        <w:t>-”Necesito tus documentos” ______________________________________________</w:t>
      </w:r>
    </w:p>
    <w:p w:rsidR="004407E9" w:rsidRDefault="004407E9" w:rsidP="006E46FB">
      <w:pPr>
        <w:pStyle w:val="normal0"/>
        <w:numPr>
          <w:ilvl w:val="0"/>
          <w:numId w:val="17"/>
        </w:numPr>
        <w:ind w:hanging="359"/>
        <w:contextualSpacing/>
      </w:pPr>
      <w:r>
        <w:t xml:space="preserve">-”Dos boletos para </w:t>
      </w:r>
      <w:smartTag w:uri="urn:schemas-microsoft-com:office:smarttags" w:element="place">
        <w:smartTag w:uri="urn:schemas-microsoft-com:office:smarttags" w:element="State">
          <w:r>
            <w:t>Chiapas</w:t>
          </w:r>
        </w:smartTag>
      </w:smartTag>
      <w:r>
        <w:t>, por favor.” _____________________________________</w:t>
      </w:r>
    </w:p>
    <w:p w:rsidR="004407E9" w:rsidRPr="006E46FB" w:rsidRDefault="004407E9">
      <w:pPr>
        <w:pStyle w:val="normal0"/>
        <w:rPr>
          <w:b/>
        </w:rPr>
      </w:pPr>
      <w:r w:rsidRPr="006E46FB">
        <w:rPr>
          <w:b/>
        </w:rPr>
        <w:t xml:space="preserve">Put the events in order 1-5. 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>Ricardito dice que tiene hambre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>Esperanza y sus hijos salen corriendo de su casa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>Ricardito llora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 xml:space="preserve">Esperanza y los niños corren una milla 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>Llegan a la casa de la tía Tete</w:t>
      </w:r>
    </w:p>
    <w:p w:rsidR="004407E9" w:rsidRDefault="004407E9">
      <w:pPr>
        <w:pStyle w:val="normal0"/>
      </w:pPr>
    </w:p>
    <w:p w:rsidR="004407E9" w:rsidRDefault="004407E9">
      <w:pPr>
        <w:pStyle w:val="normal0"/>
      </w:pPr>
    </w:p>
    <w:p w:rsidR="004407E9" w:rsidRPr="006E46FB" w:rsidRDefault="004407E9">
      <w:pPr>
        <w:pStyle w:val="normal0"/>
        <w:rPr>
          <w:b/>
        </w:rPr>
      </w:pPr>
    </w:p>
    <w:p w:rsidR="004407E9" w:rsidRDefault="004407E9">
      <w:pPr>
        <w:pStyle w:val="normal0"/>
        <w:rPr>
          <w:sz w:val="36"/>
        </w:rPr>
      </w:pPr>
      <w:r>
        <w:rPr>
          <w:sz w:val="36"/>
        </w:rPr>
        <w:t>____________________________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>Esperanza y sus hijos comen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>Esperanza le explica la situación a su tía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>Su tía, Tete, le da fruta a Esperanza</w:t>
      </w:r>
    </w:p>
    <w:p w:rsidR="004407E9" w:rsidRDefault="004407E9">
      <w:pPr>
        <w:pStyle w:val="normal0"/>
      </w:pPr>
      <w:r>
        <w:rPr>
          <w:sz w:val="36"/>
        </w:rPr>
        <w:t>⏪</w:t>
      </w:r>
      <w:r>
        <w:t xml:space="preserve"> Tete prepara café y cereales</w:t>
      </w:r>
    </w:p>
    <w:p w:rsidR="004407E9" w:rsidRDefault="004407E9">
      <w:pPr>
        <w:pStyle w:val="normal0"/>
      </w:pPr>
      <w:r>
        <w:rPr>
          <w:sz w:val="36"/>
        </w:rPr>
        <w:t>⏪</w:t>
      </w:r>
      <w:r>
        <w:t xml:space="preserve"> Su tía, Tete, le da dinero a Esperanza</w:t>
      </w:r>
    </w:p>
    <w:p w:rsidR="004407E9" w:rsidRPr="006E46FB" w:rsidRDefault="004407E9">
      <w:pPr>
        <w:pStyle w:val="normal0"/>
        <w:rPr>
          <w:b/>
        </w:rPr>
      </w:pPr>
      <w:r w:rsidRPr="006E46FB">
        <w:rPr>
          <w:b/>
        </w:rPr>
        <w:t>______________________________________________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 xml:space="preserve">Esperanza compra dos boletos para </w:t>
      </w:r>
      <w:smartTag w:uri="urn:schemas-microsoft-com:office:smarttags" w:element="State">
        <w:smartTag w:uri="urn:schemas-microsoft-com:office:smarttags" w:element="place">
          <w:r>
            <w:t>Chiapas</w:t>
          </w:r>
        </w:smartTag>
      </w:smartTag>
    </w:p>
    <w:p w:rsidR="004407E9" w:rsidRDefault="004407E9">
      <w:pPr>
        <w:pStyle w:val="normal0"/>
      </w:pPr>
      <w:r>
        <w:rPr>
          <w:sz w:val="36"/>
        </w:rPr>
        <w:t>⏪</w:t>
      </w:r>
      <w:r>
        <w:t xml:space="preserve"> Ricardito come una mango </w:t>
      </w:r>
    </w:p>
    <w:p w:rsidR="004407E9" w:rsidRDefault="004407E9">
      <w:pPr>
        <w:pStyle w:val="normal0"/>
      </w:pPr>
      <w:r>
        <w:rPr>
          <w:sz w:val="36"/>
        </w:rPr>
        <w:t>⏪</w:t>
      </w:r>
      <w:r>
        <w:t xml:space="preserve"> Muchos trabajadores gritan insultos a la policía</w:t>
      </w:r>
    </w:p>
    <w:p w:rsidR="004407E9" w:rsidRDefault="004407E9">
      <w:pPr>
        <w:pStyle w:val="normal0"/>
      </w:pPr>
      <w:r>
        <w:rPr>
          <w:sz w:val="36"/>
        </w:rPr>
        <w:t>⏪</w:t>
      </w:r>
      <w:r>
        <w:t xml:space="preserve"> Un soldado pide los documentos de Esperanza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 xml:space="preserve">El soldado agarra el brazo de Esperanza </w:t>
      </w:r>
    </w:p>
    <w:p w:rsidR="004407E9" w:rsidRDefault="004407E9">
      <w:pPr>
        <w:pStyle w:val="normal0"/>
      </w:pPr>
    </w:p>
    <w:p w:rsidR="004407E9" w:rsidRDefault="004407E9" w:rsidP="006E46FB">
      <w:pPr>
        <w:pStyle w:val="normal0"/>
        <w:jc w:val="center"/>
        <w:rPr>
          <w:b/>
          <w:sz w:val="32"/>
          <w:szCs w:val="32"/>
          <w:u w:val="single"/>
        </w:rPr>
      </w:pPr>
      <w:r w:rsidRPr="006E46FB">
        <w:rPr>
          <w:b/>
          <w:sz w:val="32"/>
          <w:szCs w:val="32"/>
          <w:u w:val="single"/>
        </w:rPr>
        <w:t>Capítulo 5</w:t>
      </w:r>
    </w:p>
    <w:p w:rsidR="004407E9" w:rsidRPr="006E46FB" w:rsidRDefault="004407E9" w:rsidP="006E46FB">
      <w:pPr>
        <w:pStyle w:val="normal0"/>
        <w:jc w:val="center"/>
        <w:rPr>
          <w:b/>
          <w:sz w:val="32"/>
          <w:szCs w:val="32"/>
        </w:rPr>
      </w:pPr>
    </w:p>
    <w:p w:rsidR="004407E9" w:rsidRDefault="004407E9">
      <w:pPr>
        <w:pStyle w:val="normal0"/>
        <w:numPr>
          <w:ilvl w:val="0"/>
          <w:numId w:val="15"/>
        </w:numPr>
        <w:ind w:hanging="359"/>
        <w:contextualSpacing/>
      </w:pPr>
      <w:r>
        <w:t>¿Quiénes entraron at bus?_______________________________________________</w:t>
      </w:r>
    </w:p>
    <w:p w:rsidR="004407E9" w:rsidRDefault="004407E9">
      <w:pPr>
        <w:pStyle w:val="normal0"/>
        <w:numPr>
          <w:ilvl w:val="0"/>
          <w:numId w:val="15"/>
        </w:numPr>
        <w:ind w:hanging="359"/>
        <w:contextualSpacing/>
      </w:pPr>
      <w:r>
        <w:t>¿Qué querían ver los soldados?___________________________________________</w:t>
      </w:r>
    </w:p>
    <w:p w:rsidR="004407E9" w:rsidRDefault="004407E9">
      <w:pPr>
        <w:pStyle w:val="normal0"/>
        <w:numPr>
          <w:ilvl w:val="0"/>
          <w:numId w:val="15"/>
        </w:numPr>
        <w:ind w:hanging="359"/>
        <w:contextualSpacing/>
      </w:pPr>
      <w:r>
        <w:t>¿Cuánto paga cada persona por estar en el bus?_____________________________</w:t>
      </w:r>
    </w:p>
    <w:p w:rsidR="004407E9" w:rsidRDefault="004407E9">
      <w:pPr>
        <w:pStyle w:val="normal0"/>
        <w:numPr>
          <w:ilvl w:val="0"/>
          <w:numId w:val="15"/>
        </w:numPr>
        <w:ind w:hanging="359"/>
        <w:contextualSpacing/>
      </w:pPr>
      <w:r>
        <w:t>¿Los soldados son justos o injustos en este capítulo?__________________________</w:t>
      </w:r>
    </w:p>
    <w:p w:rsidR="004407E9" w:rsidRDefault="004407E9">
      <w:pPr>
        <w:pStyle w:val="normal0"/>
        <w:numPr>
          <w:ilvl w:val="0"/>
          <w:numId w:val="15"/>
        </w:numPr>
        <w:ind w:hanging="359"/>
        <w:contextualSpacing/>
      </w:pPr>
      <w:r>
        <w:t>¿Cuántos quetzales pagó Esperanza a los soldados? _________________________</w:t>
      </w:r>
    </w:p>
    <w:p w:rsidR="004407E9" w:rsidRDefault="004407E9">
      <w:pPr>
        <w:pStyle w:val="normal0"/>
      </w:pPr>
    </w:p>
    <w:p w:rsidR="004407E9" w:rsidRPr="006E46FB" w:rsidRDefault="004407E9">
      <w:pPr>
        <w:pStyle w:val="normal0"/>
        <w:rPr>
          <w:b/>
        </w:rPr>
      </w:pPr>
      <w:r w:rsidRPr="006E46FB">
        <w:rPr>
          <w:b/>
        </w:rPr>
        <w:t>¿Quién dice..?</w:t>
      </w:r>
    </w:p>
    <w:p w:rsidR="004407E9" w:rsidRDefault="004407E9">
      <w:pPr>
        <w:pStyle w:val="normal0"/>
        <w:numPr>
          <w:ilvl w:val="0"/>
          <w:numId w:val="10"/>
        </w:numPr>
        <w:ind w:hanging="359"/>
        <w:contextualSpacing/>
      </w:pPr>
      <w:r>
        <w:t>-”Yo quiero ir a los Estados Unidos”______________________</w:t>
      </w:r>
    </w:p>
    <w:p w:rsidR="004407E9" w:rsidRDefault="004407E9">
      <w:pPr>
        <w:pStyle w:val="normal0"/>
        <w:numPr>
          <w:ilvl w:val="0"/>
          <w:numId w:val="10"/>
        </w:numPr>
        <w:ind w:hanging="359"/>
        <w:contextualSpacing/>
      </w:pPr>
      <w:r>
        <w:t xml:space="preserve">- “Tú y los niños van a regresar a 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>” ______________</w:t>
      </w:r>
    </w:p>
    <w:p w:rsidR="004407E9" w:rsidRDefault="004407E9">
      <w:pPr>
        <w:pStyle w:val="normal0"/>
        <w:numPr>
          <w:ilvl w:val="0"/>
          <w:numId w:val="10"/>
        </w:numPr>
        <w:ind w:hanging="359"/>
        <w:contextualSpacing/>
      </w:pPr>
      <w:r>
        <w:t>- “¿Cómo vas a entrar en los Estados Unidos sin documentos legales?” ___________</w:t>
      </w:r>
    </w:p>
    <w:p w:rsidR="004407E9" w:rsidRDefault="004407E9" w:rsidP="006E46FB">
      <w:pPr>
        <w:pStyle w:val="normal0"/>
        <w:numPr>
          <w:ilvl w:val="0"/>
          <w:numId w:val="10"/>
        </w:numPr>
        <w:ind w:hanging="359"/>
        <w:contextualSpacing/>
      </w:pPr>
      <w:r>
        <w:t>-”¡Ustedes son tres!” ________________</w:t>
      </w:r>
    </w:p>
    <w:p w:rsidR="004407E9" w:rsidRDefault="004407E9" w:rsidP="006E46FB">
      <w:pPr>
        <w:pStyle w:val="normal0"/>
        <w:ind w:left="361"/>
        <w:contextualSpacing/>
      </w:pPr>
    </w:p>
    <w:p w:rsidR="004407E9" w:rsidRPr="006E46FB" w:rsidRDefault="004407E9" w:rsidP="006E46FB">
      <w:pPr>
        <w:pStyle w:val="normal0"/>
        <w:jc w:val="center"/>
        <w:rPr>
          <w:b/>
          <w:sz w:val="32"/>
          <w:szCs w:val="32"/>
          <w:u w:val="single"/>
        </w:rPr>
      </w:pPr>
      <w:r w:rsidRPr="006E46FB">
        <w:rPr>
          <w:b/>
          <w:sz w:val="32"/>
          <w:szCs w:val="32"/>
          <w:u w:val="single"/>
        </w:rPr>
        <w:t>Capítulo 6</w:t>
      </w:r>
    </w:p>
    <w:p w:rsidR="004407E9" w:rsidRDefault="004407E9">
      <w:pPr>
        <w:pStyle w:val="normal0"/>
      </w:pPr>
    </w:p>
    <w:p w:rsidR="004407E9" w:rsidRDefault="004407E9">
      <w:pPr>
        <w:pStyle w:val="normal0"/>
        <w:numPr>
          <w:ilvl w:val="0"/>
          <w:numId w:val="9"/>
        </w:numPr>
        <w:ind w:hanging="359"/>
        <w:contextualSpacing/>
      </w:pPr>
      <w:r>
        <w:t>¿Quién es Edgar? _____________________________________________________</w:t>
      </w:r>
    </w:p>
    <w:p w:rsidR="004407E9" w:rsidRDefault="004407E9">
      <w:pPr>
        <w:pStyle w:val="normal0"/>
        <w:numPr>
          <w:ilvl w:val="0"/>
          <w:numId w:val="9"/>
        </w:numPr>
        <w:ind w:hanging="359"/>
        <w:contextualSpacing/>
      </w:pPr>
      <w:r>
        <w:t>¿Por qué lloran por Edgar? ______________________________________________</w:t>
      </w:r>
    </w:p>
    <w:p w:rsidR="004407E9" w:rsidRDefault="004407E9">
      <w:pPr>
        <w:pStyle w:val="normal0"/>
        <w:numPr>
          <w:ilvl w:val="0"/>
          <w:numId w:val="9"/>
        </w:numPr>
        <w:ind w:hanging="359"/>
        <w:contextualSpacing/>
      </w:pPr>
      <w:r>
        <w:t>¿Que significa, “Muchos guatemaltecos se van para los EE.UU., pero muy pocos llegan”? _____________________________________________________________</w:t>
      </w:r>
    </w:p>
    <w:p w:rsidR="004407E9" w:rsidRDefault="004407E9">
      <w:pPr>
        <w:pStyle w:val="normal0"/>
        <w:numPr>
          <w:ilvl w:val="0"/>
          <w:numId w:val="9"/>
        </w:numPr>
        <w:ind w:hanging="359"/>
        <w:contextualSpacing/>
      </w:pPr>
      <w:r>
        <w:t>¿Por qué es que la gente va a los EEUU? ___________________________________</w:t>
      </w:r>
    </w:p>
    <w:p w:rsidR="004407E9" w:rsidRDefault="004407E9">
      <w:pPr>
        <w:pStyle w:val="normal0"/>
        <w:numPr>
          <w:ilvl w:val="0"/>
          <w:numId w:val="9"/>
        </w:numPr>
        <w:ind w:hanging="359"/>
        <w:contextualSpacing/>
      </w:pPr>
      <w:r>
        <w:t>¿Por cuántos lugares pasó Alberto por llegar a los EEUU?______________________</w:t>
      </w:r>
    </w:p>
    <w:p w:rsidR="004407E9" w:rsidRDefault="004407E9">
      <w:pPr>
        <w:pStyle w:val="normal0"/>
      </w:pPr>
    </w:p>
    <w:p w:rsidR="004407E9" w:rsidRDefault="004407E9">
      <w:pPr>
        <w:pStyle w:val="normal0"/>
        <w:numPr>
          <w:ilvl w:val="0"/>
          <w:numId w:val="11"/>
        </w:numPr>
        <w:ind w:hanging="359"/>
        <w:contextualSpacing/>
      </w:pPr>
      <w:r>
        <w:t>¿Conoces a una persona que busca trabajo pero no puede encontrarlo (to find)?</w:t>
      </w:r>
    </w:p>
    <w:p w:rsidR="004407E9" w:rsidRDefault="004407E9">
      <w:pPr>
        <w:pStyle w:val="normal0"/>
      </w:pPr>
      <w:r>
        <w:t>Explica: ____________________________________________________________________</w:t>
      </w:r>
    </w:p>
    <w:p w:rsidR="004407E9" w:rsidRDefault="004407E9">
      <w:pPr>
        <w:pStyle w:val="normal0"/>
        <w:numPr>
          <w:ilvl w:val="0"/>
          <w:numId w:val="12"/>
        </w:numPr>
        <w:ind w:hanging="359"/>
        <w:contextualSpacing/>
      </w:pPr>
      <w:r>
        <w:t>¿Piensas que Alberto va a abandonar su familia o va a estar juntos (together) en el futuro?</w:t>
      </w:r>
    </w:p>
    <w:p w:rsidR="004407E9" w:rsidRDefault="004407E9">
      <w:pPr>
        <w:pStyle w:val="normal0"/>
      </w:pPr>
      <w:r>
        <w:t>Explica: ____________________________________________________________________</w:t>
      </w:r>
    </w:p>
    <w:p w:rsidR="004407E9" w:rsidRDefault="004407E9">
      <w:pPr>
        <w:pStyle w:val="normal0"/>
      </w:pPr>
    </w:p>
    <w:p w:rsidR="004407E9" w:rsidRPr="006E46FB" w:rsidRDefault="004407E9" w:rsidP="006E46FB">
      <w:pPr>
        <w:pStyle w:val="normal0"/>
        <w:jc w:val="center"/>
        <w:rPr>
          <w:b/>
          <w:sz w:val="32"/>
          <w:szCs w:val="32"/>
        </w:rPr>
      </w:pPr>
      <w:r w:rsidRPr="006E46FB">
        <w:rPr>
          <w:b/>
          <w:sz w:val="32"/>
          <w:szCs w:val="32"/>
          <w:u w:val="single"/>
        </w:rPr>
        <w:t>Capítulo 7</w:t>
      </w:r>
    </w:p>
    <w:p w:rsidR="004407E9" w:rsidRDefault="004407E9">
      <w:pPr>
        <w:pStyle w:val="normal0"/>
      </w:pPr>
    </w:p>
    <w:p w:rsidR="004407E9" w:rsidRDefault="004407E9">
      <w:pPr>
        <w:pStyle w:val="normal0"/>
        <w:numPr>
          <w:ilvl w:val="0"/>
          <w:numId w:val="14"/>
        </w:numPr>
        <w:ind w:hanging="359"/>
        <w:contextualSpacing/>
      </w:pPr>
      <w:r>
        <w:t xml:space="preserve">La madre continúe hacia el ________ (sur/norte). </w:t>
      </w:r>
    </w:p>
    <w:p w:rsidR="004407E9" w:rsidRDefault="004407E9">
      <w:pPr>
        <w:pStyle w:val="normal0"/>
        <w:numPr>
          <w:ilvl w:val="0"/>
          <w:numId w:val="14"/>
        </w:numPr>
        <w:ind w:hanging="359"/>
        <w:contextualSpacing/>
      </w:pPr>
      <w:r>
        <w:t>¿Por qué dice “no, no busco la frontera” aunque (although) es la verdad? ¿Ella tiene miedo? ¿Por qué?_____________________________________________________</w:t>
      </w:r>
    </w:p>
    <w:p w:rsidR="004407E9" w:rsidRDefault="004407E9">
      <w:pPr>
        <w:pStyle w:val="normal0"/>
        <w:numPr>
          <w:ilvl w:val="0"/>
          <w:numId w:val="14"/>
        </w:numPr>
        <w:ind w:hanging="359"/>
        <w:contextualSpacing/>
      </w:pPr>
      <w:r>
        <w:t xml:space="preserve">Dice, “¿Existen coyotes honestos?”. ¿Qué crees tú? </w:t>
      </w:r>
    </w:p>
    <w:p w:rsidR="004407E9" w:rsidRDefault="004407E9">
      <w:pPr>
        <w:pStyle w:val="normal0"/>
      </w:pPr>
      <w:r>
        <w:t>Explica: ___________________________________________________________________</w:t>
      </w:r>
    </w:p>
    <w:p w:rsidR="004407E9" w:rsidRDefault="004407E9">
      <w:pPr>
        <w:pStyle w:val="normal0"/>
        <w:numPr>
          <w:ilvl w:val="0"/>
          <w:numId w:val="16"/>
        </w:numPr>
        <w:ind w:hanging="359"/>
        <w:contextualSpacing/>
      </w:pPr>
      <w:r>
        <w:t>¿Cuánto cuesta la ayuda de un coyote?¿Es mucho o poco?____________________</w:t>
      </w:r>
    </w:p>
    <w:p w:rsidR="004407E9" w:rsidRDefault="004407E9">
      <w:pPr>
        <w:pStyle w:val="normal0"/>
        <w:numPr>
          <w:ilvl w:val="0"/>
          <w:numId w:val="16"/>
        </w:numPr>
        <w:ind w:hanging="359"/>
        <w:contextualSpacing/>
      </w:pPr>
      <w:r>
        <w:t xml:space="preserve">Explica en INGLES que pasó en la frontera con la madre y el coyote. ¿Dónde fue el coyote? ¿Quién encontró la madre? </w:t>
      </w:r>
    </w:p>
    <w:p w:rsidR="004407E9" w:rsidRDefault="004407E9">
      <w:pPr>
        <w:pStyle w:val="normal0"/>
      </w:pPr>
      <w:r>
        <w:t>Explica en INGLES: ____________________________________________________________________________________________________________________________________________________</w:t>
      </w:r>
    </w:p>
    <w:p w:rsidR="004407E9" w:rsidRDefault="004407E9">
      <w:pPr>
        <w:pStyle w:val="normal0"/>
      </w:pPr>
    </w:p>
    <w:p w:rsidR="004407E9" w:rsidRDefault="004407E9">
      <w:pPr>
        <w:pStyle w:val="normal0"/>
        <w:numPr>
          <w:ilvl w:val="0"/>
          <w:numId w:val="4"/>
        </w:numPr>
        <w:ind w:hanging="359"/>
        <w:contextualSpacing/>
      </w:pPr>
      <w:r>
        <w:t>¿Quién es Fernando? ___________________________________________________</w:t>
      </w:r>
    </w:p>
    <w:p w:rsidR="004407E9" w:rsidRDefault="004407E9">
      <w:pPr>
        <w:pStyle w:val="normal0"/>
        <w:numPr>
          <w:ilvl w:val="0"/>
          <w:numId w:val="4"/>
        </w:numPr>
        <w:ind w:hanging="359"/>
        <w:contextualSpacing/>
      </w:pPr>
      <w:r>
        <w:t>¿Quién es Beto? _______________________________________________________</w:t>
      </w:r>
    </w:p>
    <w:p w:rsidR="004407E9" w:rsidRDefault="004407E9" w:rsidP="006E46FB">
      <w:pPr>
        <w:pStyle w:val="normal0"/>
        <w:numPr>
          <w:ilvl w:val="0"/>
          <w:numId w:val="4"/>
        </w:numPr>
        <w:ind w:hanging="359"/>
        <w:contextualSpacing/>
      </w:pPr>
      <w:r>
        <w:t>¿Hay esperanza ahora? Explica ¿por qué?.  _________________________________</w:t>
      </w:r>
    </w:p>
    <w:p w:rsidR="004407E9" w:rsidRPr="006E46FB" w:rsidRDefault="004407E9" w:rsidP="006E46FB">
      <w:pPr>
        <w:pStyle w:val="normal0"/>
        <w:jc w:val="center"/>
        <w:rPr>
          <w:b/>
          <w:sz w:val="32"/>
          <w:szCs w:val="32"/>
        </w:rPr>
      </w:pPr>
      <w:r w:rsidRPr="006E46FB">
        <w:rPr>
          <w:b/>
          <w:sz w:val="32"/>
          <w:szCs w:val="32"/>
          <w:u w:val="single"/>
        </w:rPr>
        <w:t>Capítulo 9</w:t>
      </w:r>
    </w:p>
    <w:p w:rsidR="004407E9" w:rsidRDefault="004407E9">
      <w:pPr>
        <w:pStyle w:val="normal0"/>
      </w:pPr>
    </w:p>
    <w:p w:rsidR="004407E9" w:rsidRPr="006E46FB" w:rsidRDefault="004407E9">
      <w:pPr>
        <w:pStyle w:val="normal0"/>
        <w:rPr>
          <w:b/>
        </w:rPr>
      </w:pPr>
      <w:r w:rsidRPr="006E46FB">
        <w:rPr>
          <w:b/>
        </w:rPr>
        <w:t xml:space="preserve">Put the events in order 1-10. 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>Están en frente de una casa bonita.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 xml:space="preserve">En el carro, Beto le explica lo que van a hacer a la madre. 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 xml:space="preserve">A la 1:30 de la mañana, va para el canal </w:t>
      </w:r>
    </w:p>
    <w:p w:rsidR="004407E9" w:rsidRDefault="004407E9">
      <w:pPr>
        <w:pStyle w:val="normal0"/>
      </w:pPr>
      <w:r>
        <w:rPr>
          <w:sz w:val="36"/>
        </w:rPr>
        <w:t>⏪</w:t>
      </w:r>
      <w:r>
        <w:t xml:space="preserve"> La madre duerme. 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>Beto dice “¡Los agentes están siguiéndonos!”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 xml:space="preserve">Un vehículo de la Patrulla Fronteriza viene a la gasolinera. 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 xml:space="preserve">El canal parece abandonado. 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>Pronto, llegan a la playa.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 xml:space="preserve"> La madre piense en sus hijos y dice “¿Voy a ver a mis hijos de nuevo?”</w:t>
      </w:r>
    </w:p>
    <w:p w:rsidR="004407E9" w:rsidRDefault="004407E9">
      <w:pPr>
        <w:pStyle w:val="normal0"/>
      </w:pPr>
      <w:r>
        <w:rPr>
          <w:sz w:val="36"/>
        </w:rPr>
        <w:t xml:space="preserve">⏪ </w:t>
      </w:r>
      <w:r>
        <w:t xml:space="preserve"> La policía grita “¡Párense!” </w:t>
      </w:r>
    </w:p>
    <w:p w:rsidR="004407E9" w:rsidRPr="006E46FB" w:rsidRDefault="004407E9" w:rsidP="006E46FB">
      <w:pPr>
        <w:pStyle w:val="normal0"/>
        <w:jc w:val="center"/>
        <w:rPr>
          <w:b/>
          <w:sz w:val="32"/>
          <w:szCs w:val="32"/>
        </w:rPr>
      </w:pPr>
      <w:r w:rsidRPr="006E46FB">
        <w:rPr>
          <w:b/>
          <w:sz w:val="32"/>
          <w:szCs w:val="32"/>
          <w:u w:val="single"/>
        </w:rPr>
        <w:t>Capítulo 10</w:t>
      </w:r>
    </w:p>
    <w:p w:rsidR="004407E9" w:rsidRPr="006E46FB" w:rsidRDefault="004407E9">
      <w:pPr>
        <w:pStyle w:val="normal0"/>
        <w:rPr>
          <w:b/>
        </w:rPr>
      </w:pPr>
      <w:r w:rsidRPr="006E46FB">
        <w:rPr>
          <w:b/>
        </w:rPr>
        <w:t>¿Quién dice…?</w:t>
      </w:r>
    </w:p>
    <w:p w:rsidR="004407E9" w:rsidRDefault="004407E9">
      <w:pPr>
        <w:pStyle w:val="normal0"/>
        <w:numPr>
          <w:ilvl w:val="0"/>
          <w:numId w:val="5"/>
        </w:numPr>
        <w:ind w:hanging="359"/>
        <w:contextualSpacing/>
      </w:pPr>
      <w:r>
        <w:t>“¡Solo tenemos quince días para transportar a los niños” _________________</w:t>
      </w:r>
    </w:p>
    <w:p w:rsidR="004407E9" w:rsidRDefault="004407E9">
      <w:pPr>
        <w:pStyle w:val="normal0"/>
        <w:numPr>
          <w:ilvl w:val="0"/>
          <w:numId w:val="5"/>
        </w:numPr>
        <w:ind w:hanging="359"/>
        <w:contextualSpacing/>
      </w:pPr>
      <w:r>
        <w:t>“Es mi hermano...Tengo esperanza” _________________</w:t>
      </w:r>
    </w:p>
    <w:p w:rsidR="004407E9" w:rsidRDefault="004407E9">
      <w:pPr>
        <w:pStyle w:val="normal0"/>
        <w:numPr>
          <w:ilvl w:val="0"/>
          <w:numId w:val="5"/>
        </w:numPr>
        <w:ind w:hanging="359"/>
        <w:contextualSpacing/>
      </w:pPr>
      <w:r>
        <w:t>“¿Qué piensas si yo hablo con Ricardito?” _________________</w:t>
      </w:r>
    </w:p>
    <w:p w:rsidR="004407E9" w:rsidRDefault="004407E9">
      <w:pPr>
        <w:pStyle w:val="normal0"/>
        <w:numPr>
          <w:ilvl w:val="0"/>
          <w:numId w:val="5"/>
        </w:numPr>
        <w:ind w:hanging="359"/>
        <w:contextualSpacing/>
      </w:pPr>
      <w:r>
        <w:t>“Hermanito...si el coyote no parece buena persona, abandona el plan” ____________</w:t>
      </w:r>
    </w:p>
    <w:p w:rsidR="004407E9" w:rsidRDefault="004407E9">
      <w:pPr>
        <w:pStyle w:val="normal0"/>
        <w:numPr>
          <w:ilvl w:val="0"/>
          <w:numId w:val="5"/>
        </w:numPr>
        <w:ind w:hanging="359"/>
        <w:contextualSpacing/>
      </w:pPr>
      <w:r>
        <w:t>“Los protegeré con mi vida” _________________</w:t>
      </w:r>
    </w:p>
    <w:p w:rsidR="004407E9" w:rsidRDefault="004407E9">
      <w:pPr>
        <w:pStyle w:val="normal0"/>
      </w:pPr>
    </w:p>
    <w:p w:rsidR="004407E9" w:rsidRDefault="004407E9">
      <w:pPr>
        <w:pStyle w:val="normal0"/>
        <w:numPr>
          <w:ilvl w:val="0"/>
          <w:numId w:val="8"/>
        </w:numPr>
        <w:ind w:hanging="359"/>
        <w:contextualSpacing/>
      </w:pPr>
      <w:r>
        <w:t>Have you ever been lost and not known where your family was when you were a child?</w:t>
      </w:r>
    </w:p>
    <w:p w:rsidR="004407E9" w:rsidRDefault="004407E9">
      <w:pPr>
        <w:pStyle w:val="normal0"/>
      </w:pPr>
      <w:r>
        <w:t>Explica en inglés:</w:t>
      </w:r>
    </w:p>
    <w:p w:rsidR="004407E9" w:rsidRDefault="004407E9">
      <w:pPr>
        <w:pStyle w:val="normal0"/>
      </w:pPr>
      <w:r>
        <w:t>________________________________________________________________________</w:t>
      </w:r>
    </w:p>
    <w:p w:rsidR="004407E9" w:rsidRDefault="004407E9" w:rsidP="006E46FB">
      <w:pPr>
        <w:pStyle w:val="Heading1"/>
        <w:spacing w:after="160"/>
        <w:contextualSpacing w:val="0"/>
        <w:jc w:val="center"/>
      </w:pPr>
      <w:bookmarkStart w:id="0" w:name="h.5zbo6vqj07jg" w:colFirst="0" w:colLast="0"/>
      <w:bookmarkEnd w:id="0"/>
    </w:p>
    <w:p w:rsidR="004407E9" w:rsidRPr="006E46FB" w:rsidRDefault="004407E9" w:rsidP="006E46FB">
      <w:pPr>
        <w:pStyle w:val="Heading1"/>
        <w:spacing w:after="160"/>
        <w:contextualSpacing w:val="0"/>
        <w:jc w:val="center"/>
        <w:rPr>
          <w:b/>
          <w:sz w:val="44"/>
          <w:szCs w:val="44"/>
          <w:u w:val="single"/>
        </w:rPr>
      </w:pPr>
      <w:bookmarkStart w:id="1" w:name="h.bera4x9bwwd6" w:colFirst="0" w:colLast="0"/>
      <w:bookmarkEnd w:id="1"/>
      <w:r w:rsidRPr="006E46FB">
        <w:rPr>
          <w:rFonts w:ascii="Arial" w:hAnsi="Arial" w:cs="Arial"/>
          <w:b/>
          <w:color w:val="222222"/>
          <w:sz w:val="44"/>
          <w:szCs w:val="44"/>
          <w:highlight w:val="white"/>
          <w:u w:val="single"/>
        </w:rPr>
        <w:t>Enanitos Verdes - A las tres</w:t>
      </w:r>
    </w:p>
    <w:p w:rsidR="004407E9" w:rsidRDefault="004407E9" w:rsidP="006E46FB">
      <w:pPr>
        <w:pStyle w:val="normal0"/>
        <w:jc w:val="center"/>
      </w:pPr>
      <w:hyperlink r:id="rId6">
        <w:r>
          <w:rPr>
            <w:color w:val="1155CC"/>
            <w:u w:val="single"/>
          </w:rPr>
          <w:t>https://www.youtube.com/watch?v=RREMRZ8MJMI</w:t>
        </w:r>
      </w:hyperlink>
    </w:p>
    <w:p w:rsidR="004407E9" w:rsidRDefault="004407E9" w:rsidP="006E46FB">
      <w:pPr>
        <w:pStyle w:val="normal0"/>
        <w:jc w:val="center"/>
      </w:pP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sé que muchos no me quieren por aquí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pero no hay trabajo donde yo nacì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se termina la jornada, el sol dice hasta mañana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y las nuves se devuelven hacia el sur</w:t>
      </w:r>
    </w:p>
    <w:p w:rsidR="004407E9" w:rsidRDefault="004407E9" w:rsidP="00E53AEF">
      <w:pPr>
        <w:pStyle w:val="normal0"/>
        <w:spacing w:line="360" w:lineRule="auto"/>
        <w:jc w:val="center"/>
      </w:pP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tengo una cama para descansar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y una foto tuya si quiero soñar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voy ha serte muy sincero,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aunque se gana buen dinero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 xml:space="preserve">nunca en mi vida yo sentí esta </w:t>
      </w:r>
      <w:smartTag w:uri="urn:schemas-microsoft-com:office:smarttags" w:element="place">
        <w:smartTag w:uri="urn:schemas-microsoft-com:office:smarttags" w:element="City">
          <w:r>
            <w:rPr>
              <w:highlight w:val="white"/>
            </w:rPr>
            <w:t>soledad</w:t>
          </w:r>
        </w:smartTag>
      </w:smartTag>
    </w:p>
    <w:p w:rsidR="004407E9" w:rsidRDefault="004407E9" w:rsidP="00E53AEF">
      <w:pPr>
        <w:pStyle w:val="normal0"/>
        <w:spacing w:line="360" w:lineRule="auto"/>
        <w:jc w:val="center"/>
      </w:pP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( Coros:)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Los domingos a las tres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sabes que te llamare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para mi oir tu vos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es la fuerza las ganas de seguir</w:t>
      </w:r>
    </w:p>
    <w:p w:rsidR="004407E9" w:rsidRDefault="004407E9" w:rsidP="00E53AEF">
      <w:pPr>
        <w:pStyle w:val="normal0"/>
        <w:spacing w:line="360" w:lineRule="auto"/>
        <w:jc w:val="center"/>
      </w:pP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el entusiasmo algunas veces se me va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con la rutina masticando mi verdad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aunque el trabajo sea pesado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yo me la aguanto y no me rajo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es lo mejor que puedo hacer para los dos</w:t>
      </w:r>
    </w:p>
    <w:p w:rsidR="004407E9" w:rsidRDefault="004407E9" w:rsidP="00E53AEF">
      <w:pPr>
        <w:pStyle w:val="normal0"/>
        <w:spacing w:line="360" w:lineRule="auto"/>
        <w:jc w:val="center"/>
      </w:pP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para darte algo mejor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es que yo llegue hasta aqui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a ganar con mi sudor</w:t>
      </w: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lo que tantas veces te prometi</w:t>
      </w:r>
    </w:p>
    <w:p w:rsidR="004407E9" w:rsidRDefault="004407E9" w:rsidP="00E53AEF">
      <w:pPr>
        <w:pStyle w:val="normal0"/>
        <w:spacing w:line="360" w:lineRule="auto"/>
        <w:jc w:val="center"/>
      </w:pPr>
    </w:p>
    <w:p w:rsidR="004407E9" w:rsidRDefault="004407E9" w:rsidP="00E53AEF">
      <w:pPr>
        <w:pStyle w:val="normal0"/>
        <w:spacing w:line="360" w:lineRule="auto"/>
        <w:jc w:val="center"/>
      </w:pPr>
      <w:r>
        <w:rPr>
          <w:highlight w:val="white"/>
        </w:rPr>
        <w:t>te prometi.....</w:t>
      </w:r>
    </w:p>
    <w:sectPr w:rsidR="004407E9" w:rsidSect="006E46F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965B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B9A7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3F00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016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3DCAA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FCDB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253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96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F44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1E8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6F0C14"/>
    <w:multiLevelType w:val="multilevel"/>
    <w:tmpl w:val="FFFFFFFF"/>
    <w:lvl w:ilvl="0">
      <w:start w:val="2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1">
    <w:nsid w:val="1AD05D26"/>
    <w:multiLevelType w:val="multilevel"/>
    <w:tmpl w:val="FFFFFFFF"/>
    <w:lvl w:ilvl="0">
      <w:start w:val="2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2">
    <w:nsid w:val="1D0040B6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>
    <w:nsid w:val="32593032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4">
    <w:nsid w:val="3B3F180B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5">
    <w:nsid w:val="3DBD2A68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6">
    <w:nsid w:val="4893018E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7">
    <w:nsid w:val="49464657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8">
    <w:nsid w:val="534715C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333333"/>
        <w:sz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54242842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0">
    <w:nsid w:val="5DE27F05"/>
    <w:multiLevelType w:val="multilevel"/>
    <w:tmpl w:val="FFFFFFFF"/>
    <w:lvl w:ilvl="0">
      <w:start w:val="6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1">
    <w:nsid w:val="60ED32F0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2">
    <w:nsid w:val="75EC41A5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3">
    <w:nsid w:val="7B774FAA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4">
    <w:nsid w:val="7BAD647A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5">
    <w:nsid w:val="7BB23F59"/>
    <w:multiLevelType w:val="multilevel"/>
    <w:tmpl w:val="FFFFFFFF"/>
    <w:lvl w:ilvl="0">
      <w:start w:val="2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6">
    <w:nsid w:val="7CF50AE7"/>
    <w:multiLevelType w:val="multilevel"/>
    <w:tmpl w:val="FFFFFFFF"/>
    <w:lvl w:ilvl="0">
      <w:start w:val="4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0"/>
  </w:num>
  <w:num w:numId="5">
    <w:abstractNumId w:val="13"/>
  </w:num>
  <w:num w:numId="6">
    <w:abstractNumId w:val="14"/>
  </w:num>
  <w:num w:numId="7">
    <w:abstractNumId w:val="11"/>
  </w:num>
  <w:num w:numId="8">
    <w:abstractNumId w:val="17"/>
  </w:num>
  <w:num w:numId="9">
    <w:abstractNumId w:val="15"/>
  </w:num>
  <w:num w:numId="10">
    <w:abstractNumId w:val="12"/>
  </w:num>
  <w:num w:numId="11">
    <w:abstractNumId w:val="19"/>
  </w:num>
  <w:num w:numId="12">
    <w:abstractNumId w:val="10"/>
  </w:num>
  <w:num w:numId="13">
    <w:abstractNumId w:val="25"/>
  </w:num>
  <w:num w:numId="14">
    <w:abstractNumId w:val="24"/>
  </w:num>
  <w:num w:numId="15">
    <w:abstractNumId w:val="23"/>
  </w:num>
  <w:num w:numId="16">
    <w:abstractNumId w:val="26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5E7"/>
    <w:rsid w:val="004407E9"/>
    <w:rsid w:val="006E46FB"/>
    <w:rsid w:val="00940745"/>
    <w:rsid w:val="00C447DE"/>
    <w:rsid w:val="00CD0B99"/>
    <w:rsid w:val="00E53AEF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E65E7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E65E7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E65E7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E65E7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E65E7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E65E7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D9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9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9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9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9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9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FE65E7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FE65E7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7C7D9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E65E7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7C7D99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FE65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FE65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FE65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REMRZ8MJM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1146</Words>
  <Characters>6537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Packet.docx</dc:title>
  <dc:subject/>
  <dc:creator/>
  <cp:keywords/>
  <dc:description/>
  <cp:lastModifiedBy>User</cp:lastModifiedBy>
  <cp:revision>2</cp:revision>
  <dcterms:created xsi:type="dcterms:W3CDTF">2014-10-06T15:54:00Z</dcterms:created>
  <dcterms:modified xsi:type="dcterms:W3CDTF">2014-10-06T15:54:00Z</dcterms:modified>
</cp:coreProperties>
</file>