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4DF5" w:rsidRDefault="00714DF5">
      <w:pPr>
        <w:pStyle w:val="normal0"/>
      </w:pPr>
      <w:r>
        <w:t>Writing assignment #1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 xml:space="preserve">Write a paragraph or two telling me about your favorite activities to do. The paragraph </w:t>
      </w:r>
    </w:p>
    <w:p w:rsidR="00714DF5" w:rsidRDefault="00714DF5">
      <w:pPr>
        <w:pStyle w:val="normal0"/>
      </w:pPr>
      <w:r>
        <w:t xml:space="preserve">does NOT need to be true, it can be made up and fictional. You must include the </w:t>
      </w:r>
    </w:p>
    <w:p w:rsidR="00714DF5" w:rsidRDefault="00714DF5">
      <w:pPr>
        <w:pStyle w:val="normal0"/>
      </w:pPr>
      <w:r>
        <w:t xml:space="preserve">following in your paragraph. 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>3 vocabulary words from our Pasatiempo vocabulary [green]</w:t>
      </w:r>
    </w:p>
    <w:p w:rsidR="00714DF5" w:rsidRDefault="00714DF5">
      <w:pPr>
        <w:pStyle w:val="normal0"/>
      </w:pPr>
      <w:r>
        <w:t>4 verbs using Present and/or Past Perfect [blue]</w:t>
      </w:r>
    </w:p>
    <w:p w:rsidR="00714DF5" w:rsidRDefault="00714DF5">
      <w:pPr>
        <w:pStyle w:val="normal0"/>
      </w:pPr>
      <w:r>
        <w:t>2 Possessive adjectives (mi, tu, etc.)  [yellow]</w:t>
      </w:r>
    </w:p>
    <w:p w:rsidR="00714DF5" w:rsidRDefault="00714DF5">
      <w:pPr>
        <w:pStyle w:val="normal0"/>
      </w:pPr>
      <w:r>
        <w:t>2 Interrogative questions (¿Quién?, ¿Qué¿, ¿Cuál?, etc) [pink]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 xml:space="preserve">This paper must be submitted electronically via google docs. Each of the uses must be </w:t>
      </w:r>
    </w:p>
    <w:p w:rsidR="00714DF5" w:rsidRDefault="00714DF5">
      <w:pPr>
        <w:pStyle w:val="normal0"/>
      </w:pPr>
      <w:r>
        <w:t xml:space="preserve">HIGHLIGHTED in the colors listed above. Please share your document with </w:t>
      </w:r>
    </w:p>
    <w:p w:rsidR="00714DF5" w:rsidRDefault="00714DF5">
      <w:pPr>
        <w:pStyle w:val="normal0"/>
      </w:pPr>
      <w:r>
        <w:t xml:space="preserve">rparedez@nvps.net and schroederk826@gmail.com. Please give us full editing rights </w:t>
      </w:r>
    </w:p>
    <w:p w:rsidR="00714DF5" w:rsidRDefault="00714DF5">
      <w:pPr>
        <w:pStyle w:val="normal0"/>
      </w:pPr>
      <w:r>
        <w:t xml:space="preserve">and not just viewing or commenting rights. 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 xml:space="preserve">You will receive 10 points for the following: </w:t>
      </w:r>
    </w:p>
    <w:p w:rsidR="00714DF5" w:rsidRDefault="00714DF5">
      <w:pPr>
        <w:pStyle w:val="normal0"/>
      </w:pPr>
      <w:r>
        <w:t xml:space="preserve">3 points (1 point for each vocab word listed) </w:t>
      </w:r>
    </w:p>
    <w:p w:rsidR="00714DF5" w:rsidRDefault="00714DF5">
      <w:pPr>
        <w:pStyle w:val="normal0"/>
      </w:pPr>
      <w:r>
        <w:t xml:space="preserve">4 points (1 for each verb conjugated in the perfect tense)-please do not make them all in </w:t>
      </w:r>
    </w:p>
    <w:p w:rsidR="00714DF5" w:rsidRDefault="00714DF5">
      <w:pPr>
        <w:pStyle w:val="normal0"/>
      </w:pPr>
      <w:r>
        <w:t xml:space="preserve">the Yo voice. Mix them up a bit. </w:t>
      </w:r>
    </w:p>
    <w:p w:rsidR="00714DF5" w:rsidRDefault="00714DF5">
      <w:pPr>
        <w:pStyle w:val="normal0"/>
      </w:pPr>
      <w:r>
        <w:t xml:space="preserve">1 point (.5 for each possessive adjective) </w:t>
      </w:r>
    </w:p>
    <w:p w:rsidR="00714DF5" w:rsidRDefault="00714DF5">
      <w:pPr>
        <w:pStyle w:val="normal0"/>
      </w:pPr>
      <w:r>
        <w:t>1 point (.5 for each interrogative question)</w:t>
      </w:r>
    </w:p>
    <w:p w:rsidR="00714DF5" w:rsidRDefault="00714DF5">
      <w:pPr>
        <w:pStyle w:val="normal0"/>
      </w:pPr>
      <w:r>
        <w:t xml:space="preserve">1 point for on time and following directions of color coding. </w:t>
      </w:r>
    </w:p>
    <w:p w:rsidR="00714DF5" w:rsidRDefault="00714DF5">
      <w:pPr>
        <w:pStyle w:val="normal0"/>
      </w:pPr>
      <w:r>
        <w:t xml:space="preserve">Total: 10 points. 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>Watch out for the irregular perfect verbs. This paper is due on Monday. October 13st</w:t>
      </w:r>
    </w:p>
    <w:p w:rsidR="00714DF5" w:rsidRDefault="00714DF5">
      <w:pPr>
        <w:pStyle w:val="normal0"/>
      </w:pPr>
      <w:r>
        <w:t xml:space="preserve">by midnight. You will have 20 minutes in class to work on your paper and then another </w:t>
      </w:r>
    </w:p>
    <w:p w:rsidR="00714DF5" w:rsidRDefault="00714DF5">
      <w:pPr>
        <w:pStyle w:val="normal0"/>
      </w:pPr>
      <w:r>
        <w:t xml:space="preserve">20 minutes on a 2nd day before the paper is due. Please include your name and the hour </w:t>
      </w:r>
    </w:p>
    <w:p w:rsidR="00714DF5" w:rsidRDefault="00714DF5">
      <w:pPr>
        <w:pStyle w:val="normal0"/>
      </w:pPr>
      <w:r>
        <w:t xml:space="preserve">that you are in as part of your document so that we can easily see who the paper belongs </w:t>
      </w:r>
    </w:p>
    <w:p w:rsidR="00714DF5" w:rsidRDefault="00714DF5">
      <w:pPr>
        <w:pStyle w:val="normal0"/>
      </w:pPr>
      <w:r>
        <w:t xml:space="preserve">to. 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>Example:</w:t>
      </w:r>
    </w:p>
    <w:p w:rsidR="00714DF5" w:rsidRDefault="00714DF5">
      <w:pPr>
        <w:pStyle w:val="normal0"/>
      </w:pPr>
    </w:p>
    <w:p w:rsidR="00714DF5" w:rsidRDefault="00714DF5">
      <w:pPr>
        <w:pStyle w:val="normal0"/>
      </w:pPr>
    </w:p>
    <w:p w:rsidR="00714DF5" w:rsidRDefault="00714DF5">
      <w:pPr>
        <w:pStyle w:val="normal0"/>
      </w:pPr>
      <w:r>
        <w:t xml:space="preserve"> </w:t>
      </w:r>
    </w:p>
    <w:p w:rsidR="00714DF5" w:rsidRDefault="00714DF5">
      <w:pPr>
        <w:pStyle w:val="normal0"/>
      </w:pPr>
    </w:p>
    <w:sectPr w:rsidR="00714DF5" w:rsidSect="00E255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518"/>
    <w:rsid w:val="00134C9E"/>
    <w:rsid w:val="005C1BAF"/>
    <w:rsid w:val="006C37AD"/>
    <w:rsid w:val="00714DF5"/>
    <w:rsid w:val="00A13FAB"/>
    <w:rsid w:val="00E2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9E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2551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2551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2551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2551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2551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2551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8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8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8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8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8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87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25518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E25518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E018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2551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0187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1271</Characters>
  <Application>Microsoft Office Outlook</Application>
  <DocSecurity>0</DocSecurity>
  <Lines>0</Lines>
  <Paragraphs>0</Paragraphs>
  <ScaleCrop>false</ScaleCrop>
  <Company>Apple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#1, Span 3, Pasatiempo w Perfect Tense.docx</dc:title>
  <dc:subject/>
  <dc:creator/>
  <cp:keywords/>
  <dc:description/>
  <cp:lastModifiedBy>User</cp:lastModifiedBy>
  <cp:revision>2</cp:revision>
  <dcterms:created xsi:type="dcterms:W3CDTF">2015-04-16T13:35:00Z</dcterms:created>
  <dcterms:modified xsi:type="dcterms:W3CDTF">2015-04-16T13:35:00Z</dcterms:modified>
</cp:coreProperties>
</file>